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36289" w:rsidRPr="00836289" w:rsidTr="0083628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89" w:rsidRPr="00836289" w:rsidRDefault="00836289" w:rsidP="0083628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3628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289" w:rsidRPr="00836289" w:rsidRDefault="00836289" w:rsidP="0083628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36289" w:rsidRPr="00836289" w:rsidTr="0083628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36289" w:rsidRPr="00836289" w:rsidTr="0083628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36289" w:rsidRPr="00836289" w:rsidTr="0083628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sz w:val="24"/>
                <w:szCs w:val="24"/>
                <w:lang w:val="en-ZA" w:eastAsia="en-ZA"/>
              </w:rPr>
              <w:t>15.0215</w:t>
            </w:r>
          </w:p>
        </w:tc>
      </w:tr>
      <w:tr w:rsidR="00836289" w:rsidRPr="00836289" w:rsidTr="0083628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sz w:val="24"/>
                <w:szCs w:val="24"/>
                <w:lang w:val="en-ZA" w:eastAsia="en-ZA"/>
              </w:rPr>
              <w:t>19.2722</w:t>
            </w:r>
          </w:p>
        </w:tc>
      </w:tr>
      <w:tr w:rsidR="00836289" w:rsidRPr="00836289" w:rsidTr="008362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36289" w:rsidRPr="00836289" w:rsidRDefault="00836289" w:rsidP="008362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36289">
              <w:rPr>
                <w:rFonts w:ascii="Arial" w:hAnsi="Arial" w:cs="Arial"/>
                <w:sz w:val="24"/>
                <w:szCs w:val="24"/>
                <w:lang w:val="en-ZA" w:eastAsia="en-ZA"/>
              </w:rPr>
              <w:t>17.3712</w:t>
            </w:r>
          </w:p>
        </w:tc>
      </w:tr>
    </w:tbl>
    <w:p w:rsidR="00BE7473" w:rsidRDefault="00836289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0079" w:rsidRPr="00990079" w:rsidTr="009900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9" w:rsidRPr="00990079" w:rsidRDefault="00990079" w:rsidP="0099007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007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079" w:rsidRPr="00990079" w:rsidRDefault="00990079" w:rsidP="0099007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0079" w:rsidRPr="00990079" w:rsidTr="009900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0079" w:rsidRPr="00990079" w:rsidTr="0099007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90079" w:rsidRPr="00990079" w:rsidTr="009900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sz w:val="24"/>
                <w:szCs w:val="24"/>
                <w:lang w:val="en-ZA" w:eastAsia="en-ZA"/>
              </w:rPr>
              <w:t>15.3280</w:t>
            </w:r>
          </w:p>
        </w:tc>
      </w:tr>
      <w:tr w:rsidR="00990079" w:rsidRPr="00990079" w:rsidTr="009900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sz w:val="24"/>
                <w:szCs w:val="24"/>
                <w:lang w:val="en-ZA" w:eastAsia="en-ZA"/>
              </w:rPr>
              <w:t>19.6726</w:t>
            </w:r>
          </w:p>
        </w:tc>
      </w:tr>
      <w:tr w:rsidR="00990079" w:rsidRPr="00990079" w:rsidTr="009900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0079" w:rsidRPr="00990079" w:rsidRDefault="00990079" w:rsidP="009900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079">
              <w:rPr>
                <w:rFonts w:ascii="Arial" w:hAnsi="Arial" w:cs="Arial"/>
                <w:sz w:val="24"/>
                <w:szCs w:val="24"/>
                <w:lang w:val="en-ZA" w:eastAsia="en-ZA"/>
              </w:rPr>
              <w:t>17.6983</w:t>
            </w:r>
          </w:p>
        </w:tc>
      </w:tr>
    </w:tbl>
    <w:p w:rsidR="00990079" w:rsidRPr="00035935" w:rsidRDefault="00990079" w:rsidP="00035935">
      <w:bookmarkStart w:id="0" w:name="_GoBack"/>
      <w:bookmarkEnd w:id="0"/>
    </w:p>
    <w:sectPr w:rsidR="0099007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9"/>
    <w:rsid w:val="00025128"/>
    <w:rsid w:val="00035935"/>
    <w:rsid w:val="00220021"/>
    <w:rsid w:val="002961E0"/>
    <w:rsid w:val="00685853"/>
    <w:rsid w:val="00775E6E"/>
    <w:rsid w:val="007E1A9E"/>
    <w:rsid w:val="00836289"/>
    <w:rsid w:val="008A1AC8"/>
    <w:rsid w:val="0099007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79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007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007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00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00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007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836289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990079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836289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36289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836289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36289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289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99007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36289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99007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36289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836289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36289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9900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362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6289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99007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0079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990079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79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007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007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00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00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007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836289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990079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836289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36289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836289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36289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289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99007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36289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99007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36289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836289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36289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9900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362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6289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99007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0079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990079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2018-09-04T09:07:00Z</dcterms:created>
  <dcterms:modified xsi:type="dcterms:W3CDTF">2018-09-04T14:01:00Z</dcterms:modified>
</cp:coreProperties>
</file>